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B74713" w:rsidRPr="00AC6011" w:rsidRDefault="00CB5BA4" w:rsidP="00515CBF">
      <w:pPr>
        <w:framePr w:w="3574" w:h="2661" w:hRule="exact" w:hSpace="142" w:wrap="around" w:vAnchor="text" w:hAnchor="page" w:x="7922" w:y="-1280"/>
        <w:jc w:val="both"/>
        <w:rPr>
          <w:rFonts w:ascii="OfficinaSansITCStd Book" w:hAnsi="OfficinaSansITCStd Book"/>
          <w:sz w:val="24"/>
        </w:rPr>
      </w:pPr>
      <w:r w:rsidRPr="00AC6011">
        <w:rPr>
          <w:rFonts w:ascii="OfficinaSansITCStd Book" w:hAnsi="OfficinaSansITCStd Book"/>
          <w:noProof/>
          <w:sz w:val="24"/>
          <w:lang w:eastAsia="zh-CN"/>
        </w:rPr>
        <w:drawing>
          <wp:inline distT="0" distB="0" distL="0" distR="0" wp14:anchorId="7390571E" wp14:editId="036B1AB4">
            <wp:extent cx="2267585" cy="534035"/>
            <wp:effectExtent l="0" t="0" r="0" b="0"/>
            <wp:docPr id="1" name="Bild 1" descr="logo_radio-m_claim_s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adio-m_claim_sw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585" cy="534035"/>
                    </a:xfrm>
                    <a:prstGeom prst="rect">
                      <a:avLst/>
                    </a:prstGeom>
                    <a:noFill/>
                    <a:ln>
                      <a:noFill/>
                    </a:ln>
                  </pic:spPr>
                </pic:pic>
              </a:graphicData>
            </a:graphic>
          </wp:inline>
        </w:drawing>
      </w:r>
    </w:p>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AC6011" w:rsidRDefault="00EB1CBE"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Giebelstraße 16</w:t>
      </w:r>
    </w:p>
    <w:p w:rsidR="00B74713" w:rsidRPr="00AC6011" w:rsidRDefault="00CB5BA4"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 xml:space="preserve">70499 </w:t>
      </w:r>
      <w:r w:rsidR="00B74713" w:rsidRPr="00AC6011">
        <w:rPr>
          <w:rFonts w:ascii="OfficinaSansITCStd Book" w:hAnsi="OfficinaSansITCStd Book"/>
        </w:rPr>
        <w:t>Stuttgart-Weilimdorf</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Fon</w:t>
      </w:r>
      <w:r w:rsidR="00B74713" w:rsidRPr="00AC6011">
        <w:rPr>
          <w:rFonts w:ascii="OfficinaSansITCStd Book" w:hAnsi="OfficinaSansITCStd Book"/>
        </w:rPr>
        <w:t xml:space="preserve">: (0711) </w:t>
      </w:r>
      <w:r w:rsidR="00EB1CBE" w:rsidRPr="00AC6011">
        <w:rPr>
          <w:rFonts w:ascii="OfficinaSansITCStd Book" w:hAnsi="OfficinaSansITCStd Book"/>
        </w:rPr>
        <w:t>86 00 65 - 0</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Mail: </w:t>
      </w:r>
      <w:hyperlink r:id="rId8" w:history="1">
        <w:r w:rsidRPr="00872BD2">
          <w:rPr>
            <w:rStyle w:val="Hyperlink"/>
            <w:rFonts w:ascii="OfficinaSansITCStd Book" w:hAnsi="OfficinaSansITCStd Book"/>
          </w:rPr>
          <w:t>info@radio-m.de</w:t>
        </w:r>
      </w:hyperlink>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Web: </w:t>
      </w:r>
      <w:r w:rsidR="00E041B6" w:rsidRPr="00AC6011">
        <w:rPr>
          <w:rFonts w:ascii="OfficinaSansITCStd Book" w:hAnsi="OfficinaSansITCStd Book"/>
        </w:rPr>
        <w:t>www.radio-m</w:t>
      </w:r>
      <w:r w:rsidR="00B74713" w:rsidRPr="00AC6011">
        <w:rPr>
          <w:rFonts w:ascii="OfficinaSansITCStd Book" w:hAnsi="OfficinaSansITCStd Book"/>
        </w:rPr>
        <w:t>.de</w:t>
      </w:r>
    </w:p>
    <w:p w:rsidR="00B74713" w:rsidRPr="00AC6011" w:rsidRDefault="00B74713" w:rsidP="00DF1FC1">
      <w:pPr>
        <w:pStyle w:val="Sendeablauf"/>
        <w:jc w:val="both"/>
        <w:rPr>
          <w:rFonts w:ascii="OfficinaSansITCStd Book" w:hAnsi="OfficinaSansITCStd Book"/>
          <w:sz w:val="20"/>
        </w:rPr>
      </w:pPr>
    </w:p>
    <w:p w:rsidR="00B74713" w:rsidRPr="00AC6011" w:rsidRDefault="00B74713" w:rsidP="00DF1FC1">
      <w:pPr>
        <w:jc w:val="both"/>
        <w:rPr>
          <w:rFonts w:ascii="OfficinaSansITCStd Book" w:hAnsi="OfficinaSansITCStd Book"/>
        </w:rPr>
      </w:pPr>
    </w:p>
    <w:p w:rsidR="00B74713" w:rsidRPr="00AC6011" w:rsidRDefault="00B7471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8B4B12" w:rsidRPr="00AC6011" w:rsidRDefault="008B4B12"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b/>
          <w:spacing w:val="40"/>
          <w:sz w:val="20"/>
        </w:rPr>
      </w:pPr>
    </w:p>
    <w:p w:rsidR="004923E0" w:rsidRDefault="000B34CA" w:rsidP="002301EC">
      <w:pPr>
        <w:pStyle w:val="Sendeangaben"/>
        <w:framePr w:w="6470" w:wrap="around" w:x="1357" w:y="231"/>
        <w:pBdr>
          <w:left w:val="none" w:sz="0" w:space="0" w:color="auto"/>
        </w:pBdr>
        <w:shd w:val="pct5" w:color="auto" w:fill="auto"/>
        <w:spacing w:line="240" w:lineRule="auto"/>
        <w:jc w:val="center"/>
        <w:rPr>
          <w:rFonts w:ascii="OfficinaSansITCStd Book" w:hAnsi="OfficinaSansITCStd Book"/>
          <w:b/>
          <w:spacing w:val="40"/>
          <w:sz w:val="52"/>
          <w:szCs w:val="36"/>
        </w:rPr>
      </w:pPr>
      <w:r>
        <w:rPr>
          <w:rFonts w:ascii="OfficinaSansITCStd Book" w:hAnsi="OfficinaSansITCStd Book"/>
          <w:b/>
          <w:spacing w:val="40"/>
          <w:sz w:val="52"/>
          <w:szCs w:val="36"/>
        </w:rPr>
        <w:t>Endlich Rückenwind</w:t>
      </w:r>
    </w:p>
    <w:p w:rsidR="00515CBF" w:rsidRDefault="00515CBF"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p>
    <w:p w:rsidR="00B806FB" w:rsidRPr="00B806FB" w:rsidRDefault="000B34CA"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r>
        <w:rPr>
          <w:rFonts w:ascii="OfficinaSansITCStd Book" w:hAnsi="OfficinaSansITCStd Book"/>
          <w:spacing w:val="40"/>
          <w:sz w:val="12"/>
          <w:szCs w:val="36"/>
        </w:rPr>
        <w:t>Stefan Reinhardt</w:t>
      </w:r>
    </w:p>
    <w:p w:rsidR="00FA7ED6" w:rsidRPr="00AC6011" w:rsidRDefault="00FA7ED6"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sz w:val="20"/>
        </w:rPr>
      </w:pPr>
    </w:p>
    <w:p w:rsidR="00EE6963" w:rsidRPr="00AC6011" w:rsidRDefault="00EE6963" w:rsidP="00DF1FC1">
      <w:pPr>
        <w:jc w:val="both"/>
        <w:rPr>
          <w:rFonts w:ascii="OfficinaSansITCStd Book" w:hAnsi="OfficinaSansITCStd Book"/>
        </w:rPr>
      </w:pPr>
    </w:p>
    <w:p w:rsidR="00B74713" w:rsidRPr="00AC6011" w:rsidRDefault="00B74713" w:rsidP="00637120">
      <w:pPr>
        <w:jc w:val="both"/>
        <w:rPr>
          <w:rFonts w:ascii="OfficinaSansITCStd Book" w:hAnsi="OfficinaSansITCStd Book"/>
        </w:rPr>
      </w:pPr>
    </w:p>
    <w:p w:rsidR="005A2240" w:rsidRPr="005A2240" w:rsidRDefault="005A2240" w:rsidP="005A2240">
      <w:pPr>
        <w:spacing w:line="360" w:lineRule="auto"/>
        <w:rPr>
          <w:rFonts w:ascii="OfficinaSansITCStd Book" w:hAnsi="OfficinaSansITCStd Book" w:cs="Arial"/>
          <w:sz w:val="24"/>
          <w:szCs w:val="24"/>
        </w:rPr>
      </w:pPr>
      <w:bookmarkStart w:id="0" w:name="_GoBack"/>
      <w:bookmarkEnd w:id="0"/>
    </w:p>
    <w:p w:rsidR="000B34CA" w:rsidRDefault="000B34CA" w:rsidP="000B34CA">
      <w:pPr>
        <w:spacing w:line="360" w:lineRule="auto"/>
        <w:jc w:val="both"/>
        <w:rPr>
          <w:rFonts w:ascii="OfficinaSansITCStd Book" w:hAnsi="OfficinaSansITCStd Book" w:cs="Arial"/>
          <w:sz w:val="24"/>
          <w:szCs w:val="24"/>
        </w:rPr>
      </w:pPr>
      <w:r w:rsidRPr="000B34CA">
        <w:rPr>
          <w:rFonts w:ascii="OfficinaSansITCStd Book" w:hAnsi="OfficinaSansITCStd Book" w:cs="Arial"/>
          <w:sz w:val="24"/>
          <w:szCs w:val="24"/>
        </w:rPr>
        <w:t xml:space="preserve">Die Nordseeküste kennt keine Berge. Ideal also, um mal ganz entspannt Fahrrad zu fahren. Bei mir zuhause geht es immer irgendwo bergauf, das nervt manchmal. „Aber hier an der Nordseeküste“, dachte ich mir, „wird’s nicht anstrengend, es gibt ja keine Berge.“ </w:t>
      </w:r>
    </w:p>
    <w:p w:rsidR="000B34CA" w:rsidRDefault="000B34CA" w:rsidP="000B34CA">
      <w:pPr>
        <w:spacing w:line="360" w:lineRule="auto"/>
        <w:jc w:val="both"/>
        <w:rPr>
          <w:rFonts w:ascii="OfficinaSansITCStd Book" w:hAnsi="OfficinaSansITCStd Book" w:cs="Arial"/>
          <w:sz w:val="24"/>
          <w:szCs w:val="24"/>
        </w:rPr>
      </w:pPr>
    </w:p>
    <w:p w:rsidR="000B34CA" w:rsidRDefault="000B34CA" w:rsidP="000B34CA">
      <w:pPr>
        <w:spacing w:line="360" w:lineRule="auto"/>
        <w:jc w:val="both"/>
        <w:rPr>
          <w:rFonts w:ascii="OfficinaSansITCStd Book" w:hAnsi="OfficinaSansITCStd Book" w:cs="Arial"/>
          <w:sz w:val="24"/>
          <w:szCs w:val="24"/>
        </w:rPr>
      </w:pPr>
      <w:r w:rsidRPr="000B34CA">
        <w:rPr>
          <w:rFonts w:ascii="OfficinaSansITCStd Book" w:hAnsi="OfficinaSansITCStd Book" w:cs="Arial"/>
          <w:sz w:val="24"/>
          <w:szCs w:val="24"/>
        </w:rPr>
        <w:t xml:space="preserve">Aber ich irrte gewaltig. Es wurde sehr anstrengend! Denn wo es keine Berge, nicht mal Hügel gibt, hat der Wind umso mehr Platz, um sich auszutoben. Und wenn der einem entgegenkommt: Mann, war das anstrengend! Gegen den Wind zu radeln, war anstrengender, als ich gedacht hatte. </w:t>
      </w:r>
    </w:p>
    <w:p w:rsidR="000B34CA" w:rsidRDefault="000B34CA" w:rsidP="000B34CA">
      <w:pPr>
        <w:spacing w:line="360" w:lineRule="auto"/>
        <w:jc w:val="both"/>
        <w:rPr>
          <w:rFonts w:ascii="OfficinaSansITCStd Book" w:hAnsi="OfficinaSansITCStd Book" w:cs="Arial"/>
          <w:sz w:val="24"/>
          <w:szCs w:val="24"/>
        </w:rPr>
      </w:pPr>
    </w:p>
    <w:p w:rsidR="000B34CA" w:rsidRPr="000B34CA" w:rsidRDefault="000B34CA" w:rsidP="000B34CA">
      <w:pPr>
        <w:spacing w:line="360" w:lineRule="auto"/>
        <w:jc w:val="both"/>
        <w:rPr>
          <w:rFonts w:ascii="OfficinaSansITCStd Book" w:hAnsi="OfficinaSansITCStd Book" w:cs="Arial"/>
          <w:sz w:val="24"/>
          <w:szCs w:val="24"/>
        </w:rPr>
      </w:pPr>
      <w:r w:rsidRPr="000B34CA">
        <w:rPr>
          <w:rFonts w:ascii="OfficinaSansITCStd Book" w:hAnsi="OfficinaSansITCStd Book" w:cs="Arial"/>
          <w:sz w:val="24"/>
          <w:szCs w:val="24"/>
        </w:rPr>
        <w:t xml:space="preserve">Immer müder und erschöpfter wurde ich, bis ich einen genialen Gedanken hatte. Wenn ich umdrehe, wird aus Gegenwind Rückenwind und alles viel leichter. Und es </w:t>
      </w:r>
      <w:r w:rsidRPr="000B34CA">
        <w:rPr>
          <w:rFonts w:ascii="OfficinaSansITCStd Book" w:hAnsi="OfficinaSansITCStd Book" w:cs="Arial"/>
          <w:i/>
          <w:sz w:val="24"/>
          <w:szCs w:val="24"/>
        </w:rPr>
        <w:t>wurde</w:t>
      </w:r>
      <w:r w:rsidRPr="000B34CA">
        <w:rPr>
          <w:rFonts w:ascii="OfficinaSansITCStd Book" w:hAnsi="OfficinaSansITCStd Book" w:cs="Arial"/>
          <w:sz w:val="24"/>
          <w:szCs w:val="24"/>
        </w:rPr>
        <w:t xml:space="preserve"> wesentlich leichter. </w:t>
      </w:r>
    </w:p>
    <w:p w:rsidR="000B34CA" w:rsidRDefault="000B34CA" w:rsidP="000B34CA">
      <w:pPr>
        <w:spacing w:line="360" w:lineRule="auto"/>
        <w:jc w:val="both"/>
        <w:rPr>
          <w:rFonts w:ascii="OfficinaSansITCStd Book" w:hAnsi="OfficinaSansITCStd Book" w:cs="Arial"/>
          <w:sz w:val="24"/>
          <w:szCs w:val="24"/>
        </w:rPr>
      </w:pPr>
    </w:p>
    <w:p w:rsidR="009E2EF6" w:rsidRPr="000B34CA" w:rsidRDefault="000B34CA" w:rsidP="000B34CA">
      <w:pPr>
        <w:spacing w:line="360" w:lineRule="auto"/>
        <w:jc w:val="both"/>
        <w:rPr>
          <w:rFonts w:ascii="OfficinaSansITCStd Book" w:hAnsi="OfficinaSansITCStd Book" w:cs="Arial"/>
          <w:sz w:val="24"/>
          <w:szCs w:val="24"/>
        </w:rPr>
      </w:pPr>
      <w:r w:rsidRPr="000B34CA">
        <w:rPr>
          <w:rFonts w:ascii="OfficinaSansITCStd Book" w:hAnsi="OfficinaSansITCStd Book" w:cs="Arial"/>
          <w:sz w:val="24"/>
          <w:szCs w:val="24"/>
        </w:rPr>
        <w:t>Nicht nur beim Radfahren kann es helfen, mal anzuhalten, innezuhalten und umzukehren. Die Richtung zu wechseln. In der Bibel verspricht Gott, wer innehält und zu ihm umkehrt, der bekommt neuen Rückenwind.</w:t>
      </w:r>
    </w:p>
    <w:sectPr w:rsidR="009E2EF6" w:rsidRPr="000B34CA" w:rsidSect="00515CBF">
      <w:headerReference w:type="even" r:id="rId9"/>
      <w:headerReference w:type="default" r:id="rId10"/>
      <w:footerReference w:type="even" r:id="rId11"/>
      <w:footerReference w:type="default" r:id="rId12"/>
      <w:headerReference w:type="first" r:id="rId13"/>
      <w:footerReference w:type="first" r:id="rId14"/>
      <w:pgSz w:w="11907" w:h="16840" w:code="9"/>
      <w:pgMar w:top="1701" w:right="3969" w:bottom="1134" w:left="1418" w:header="72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A7" w:rsidRDefault="00EF46A7">
      <w:r>
        <w:separator/>
      </w:r>
    </w:p>
  </w:endnote>
  <w:endnote w:type="continuationSeparator" w:id="0">
    <w:p w:rsidR="00EF46A7" w:rsidRDefault="00EF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ITCStd Book">
    <w:panose1 w:val="02000506040000020004"/>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rsidP="00A220D5">
    <w:pPr>
      <w:rPr>
        <w:rFonts w:ascii="OfficinaSansITCStd Book" w:hAnsi="OfficinaSansITCStd Book" w:cs="Arial"/>
        <w:b/>
        <w:spacing w:val="20"/>
        <w:sz w:val="16"/>
        <w:szCs w:val="16"/>
      </w:rPr>
    </w:pPr>
    <w:proofErr w:type="spellStart"/>
    <w:r>
      <w:rPr>
        <w:rFonts w:ascii="OfficinaSansITCStd Book" w:hAnsi="OfficinaSansITCStd Book" w:cs="Arial"/>
        <w:b/>
        <w:spacing w:val="20"/>
        <w:sz w:val="16"/>
        <w:szCs w:val="16"/>
      </w:rPr>
      <w:t>radio</w:t>
    </w:r>
    <w:proofErr w:type="spellEnd"/>
    <w:r>
      <w:rPr>
        <w:rFonts w:ascii="OfficinaSansITCStd Book" w:hAnsi="OfficinaSansITCStd Book" w:cs="Arial"/>
        <w:b/>
        <w:spacing w:val="20"/>
        <w:sz w:val="16"/>
        <w:szCs w:val="16"/>
      </w:rPr>
      <w:t xml:space="preserve"> m lebt von Spenden. Wir freuen uns auf Ihre Unterstützung!</w:t>
    </w:r>
  </w:p>
  <w:p w:rsidR="00A220D5" w:rsidRDefault="00A220D5" w:rsidP="00A220D5">
    <w:pPr>
      <w:pStyle w:val="StandardWeb"/>
      <w:spacing w:before="0" w:beforeAutospacing="0" w:after="0" w:afterAutospacing="0"/>
      <w:rPr>
        <w:rStyle w:val="Fett"/>
      </w:rPr>
    </w:pPr>
  </w:p>
  <w:p w:rsidR="00A220D5" w:rsidRDefault="00A220D5" w:rsidP="00A220D5">
    <w:pPr>
      <w:pStyle w:val="StandardWeb"/>
      <w:spacing w:before="0" w:beforeAutospacing="0" w:after="0" w:afterAutospacing="0"/>
    </w:pPr>
    <w:r>
      <w:rPr>
        <w:rStyle w:val="Fett"/>
        <w:rFonts w:ascii="OfficinaSansITCStd Book" w:hAnsi="OfficinaSansITCStd Book"/>
        <w:sz w:val="16"/>
        <w:szCs w:val="16"/>
      </w:rPr>
      <w:t>Evangelische Bank Kassel </w:t>
    </w:r>
  </w:p>
  <w:p w:rsidR="00A220D5" w:rsidRDefault="00A220D5" w:rsidP="00A220D5">
    <w:pPr>
      <w:pStyle w:val="StandardWeb"/>
      <w:spacing w:before="0" w:beforeAutospacing="0" w:after="0" w:afterAutospacing="0"/>
      <w:rPr>
        <w:rFonts w:ascii="OfficinaSansITCStd Book" w:hAnsi="OfficinaSansITCStd Book"/>
        <w:sz w:val="16"/>
        <w:szCs w:val="16"/>
      </w:rPr>
    </w:pPr>
    <w:r>
      <w:rPr>
        <w:rStyle w:val="Fett"/>
        <w:rFonts w:ascii="OfficinaSansITCStd Book" w:hAnsi="OfficinaSansITCStd Book"/>
        <w:sz w:val="16"/>
        <w:szCs w:val="16"/>
      </w:rPr>
      <w:t>IBAN:</w:t>
    </w:r>
    <w:r>
      <w:rPr>
        <w:rFonts w:ascii="OfficinaSansITCStd Book" w:hAnsi="OfficinaSansITCStd Book"/>
        <w:sz w:val="16"/>
        <w:szCs w:val="16"/>
      </w:rPr>
      <w:t xml:space="preserve"> DE75 5206 0410 0000 4162 40</w:t>
    </w:r>
    <w:r>
      <w:rPr>
        <w:rFonts w:ascii="OfficinaSansITCStd Book" w:hAnsi="OfficinaSansITCStd Book"/>
        <w:sz w:val="16"/>
        <w:szCs w:val="16"/>
      </w:rPr>
      <w:br/>
    </w:r>
    <w:r>
      <w:rPr>
        <w:rStyle w:val="Fett"/>
        <w:rFonts w:ascii="OfficinaSansITCStd Book" w:hAnsi="OfficinaSansITCStd Book"/>
        <w:sz w:val="16"/>
        <w:szCs w:val="16"/>
      </w:rPr>
      <w:t>BIC:</w:t>
    </w:r>
    <w:r>
      <w:rPr>
        <w:rFonts w:ascii="OfficinaSansITCStd Book" w:hAnsi="OfficinaSansITCStd Book"/>
        <w:sz w:val="16"/>
        <w:szCs w:val="16"/>
      </w:rPr>
      <w:t xml:space="preserve"> GENODEF1EK1</w:t>
    </w:r>
  </w:p>
  <w:p w:rsidR="00A220D5" w:rsidRDefault="00A220D5" w:rsidP="00A220D5">
    <w:pPr>
      <w:jc w:val="right"/>
      <w:rPr>
        <w:rFonts w:ascii="OfficinaSansITCStd Book" w:hAnsi="OfficinaSansITCStd Book" w:cs="Arial"/>
        <w:spacing w:val="20"/>
        <w:sz w:val="16"/>
        <w:szCs w:val="16"/>
      </w:rPr>
    </w:pPr>
  </w:p>
  <w:p w:rsidR="00EB1CBE" w:rsidRPr="00A220D5" w:rsidRDefault="00A220D5" w:rsidP="00A220D5">
    <w:pPr>
      <w:jc w:val="right"/>
      <w:rPr>
        <w:rFonts w:ascii="OfficinaSansITCStd Book" w:hAnsi="OfficinaSansITCStd Book" w:cs="Arial"/>
        <w:spacing w:val="20"/>
        <w:sz w:val="16"/>
        <w:szCs w:val="16"/>
      </w:rPr>
    </w:pPr>
    <w:r>
      <w:rPr>
        <w:rFonts w:ascii="OfficinaSansITCStd Book" w:hAnsi="OfficinaSansITCStd Book" w:cs="Arial"/>
        <w:spacing w:val="20"/>
        <w:sz w:val="16"/>
        <w:szCs w:val="16"/>
      </w:rPr>
      <w:t xml:space="preserve">© </w:t>
    </w:r>
    <w:proofErr w:type="spellStart"/>
    <w:r>
      <w:rPr>
        <w:rFonts w:ascii="OfficinaSansITCStd Book" w:hAnsi="OfficinaSansITCStd Book" w:cs="Arial"/>
        <w:spacing w:val="20"/>
        <w:sz w:val="16"/>
        <w:szCs w:val="16"/>
      </w:rPr>
      <w:t>radio</w:t>
    </w:r>
    <w:proofErr w:type="spellEnd"/>
    <w:r>
      <w:rPr>
        <w:rFonts w:ascii="OfficinaSansITCStd Book" w:hAnsi="OfficinaSansITCStd Book" w:cs="Arial"/>
        <w:spacing w:val="20"/>
        <w:sz w:val="16"/>
        <w:szCs w:val="16"/>
      </w:rPr>
      <w:t xml:space="preserve"> 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A7" w:rsidRDefault="00EF46A7">
      <w:r>
        <w:separator/>
      </w:r>
    </w:p>
  </w:footnote>
  <w:footnote w:type="continuationSeparator" w:id="0">
    <w:p w:rsidR="00EF46A7" w:rsidRDefault="00EF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CF5"/>
    <w:multiLevelType w:val="hybridMultilevel"/>
    <w:tmpl w:val="13982E5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75B1"/>
    <w:multiLevelType w:val="hybridMultilevel"/>
    <w:tmpl w:val="CD1C531E"/>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77BFA"/>
    <w:multiLevelType w:val="hybridMultilevel"/>
    <w:tmpl w:val="07405CEE"/>
    <w:lvl w:ilvl="0" w:tplc="04070019">
      <w:start w:val="1"/>
      <w:numFmt w:val="lowerLetter"/>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E2DC3"/>
    <w:multiLevelType w:val="hybridMultilevel"/>
    <w:tmpl w:val="96140128"/>
    <w:lvl w:ilvl="0" w:tplc="7E9C9F16">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B2053"/>
    <w:multiLevelType w:val="hybridMultilevel"/>
    <w:tmpl w:val="9644153A"/>
    <w:lvl w:ilvl="0" w:tplc="BCA0F7A4">
      <w:start w:val="1"/>
      <w:numFmt w:val="bullet"/>
      <w:lvlText w:val=""/>
      <w:lvlJc w:val="left"/>
      <w:pPr>
        <w:tabs>
          <w:tab w:val="num" w:pos="567"/>
        </w:tabs>
        <w:ind w:left="567" w:hanging="56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A6CAE"/>
    <w:multiLevelType w:val="hybridMultilevel"/>
    <w:tmpl w:val="352084C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D337F"/>
    <w:multiLevelType w:val="hybridMultilevel"/>
    <w:tmpl w:val="9B081F2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A161B"/>
    <w:multiLevelType w:val="hybridMultilevel"/>
    <w:tmpl w:val="8760F36A"/>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7513C"/>
    <w:multiLevelType w:val="hybridMultilevel"/>
    <w:tmpl w:val="765C17B6"/>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D70C0"/>
    <w:multiLevelType w:val="hybridMultilevel"/>
    <w:tmpl w:val="9E60646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507A9"/>
    <w:multiLevelType w:val="hybridMultilevel"/>
    <w:tmpl w:val="1DB646A2"/>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C6421"/>
    <w:multiLevelType w:val="hybridMultilevel"/>
    <w:tmpl w:val="40B0F0B8"/>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31BA5"/>
    <w:multiLevelType w:val="hybridMultilevel"/>
    <w:tmpl w:val="E538498A"/>
    <w:lvl w:ilvl="0" w:tplc="7E9C9F16">
      <w:start w:val="1"/>
      <w:numFmt w:val="bullet"/>
      <w:lvlText w:val=""/>
      <w:lvlJc w:val="left"/>
      <w:pPr>
        <w:tabs>
          <w:tab w:val="num" w:pos="567"/>
        </w:tabs>
        <w:ind w:left="567" w:hanging="567"/>
      </w:pPr>
      <w:rPr>
        <w:rFonts w:ascii="Wingdings" w:hAnsi="Wingdings" w:hint="default"/>
      </w:rPr>
    </w:lvl>
    <w:lvl w:ilvl="1" w:tplc="C576E096">
      <w:start w:val="2"/>
      <w:numFmt w:val="bullet"/>
      <w:lvlText w:val=""/>
      <w:lvlJc w:val="left"/>
      <w:pPr>
        <w:tabs>
          <w:tab w:val="num" w:pos="1440"/>
        </w:tabs>
        <w:ind w:left="1440" w:hanging="360"/>
      </w:pPr>
      <w:rPr>
        <w:rFonts w:ascii="Wingdings" w:eastAsia="Times New Roman" w:hAnsi="Wingdings" w:cs="Calibri"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03198"/>
    <w:multiLevelType w:val="hybridMultilevel"/>
    <w:tmpl w:val="9E4AEBB8"/>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5248F"/>
    <w:multiLevelType w:val="hybridMultilevel"/>
    <w:tmpl w:val="8C9EEAC4"/>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44A1F"/>
    <w:multiLevelType w:val="hybridMultilevel"/>
    <w:tmpl w:val="BA9EB1B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E7D4A"/>
    <w:multiLevelType w:val="hybridMultilevel"/>
    <w:tmpl w:val="B4A81E4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253ED"/>
    <w:multiLevelType w:val="hybridMultilevel"/>
    <w:tmpl w:val="093EFD56"/>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5"/>
  </w:num>
  <w:num w:numId="4">
    <w:abstractNumId w:val="9"/>
  </w:num>
  <w:num w:numId="5">
    <w:abstractNumId w:val="5"/>
  </w:num>
  <w:num w:numId="6">
    <w:abstractNumId w:val="6"/>
  </w:num>
  <w:num w:numId="7">
    <w:abstractNumId w:val="8"/>
  </w:num>
  <w:num w:numId="8">
    <w:abstractNumId w:val="16"/>
  </w:num>
  <w:num w:numId="9">
    <w:abstractNumId w:val="7"/>
  </w:num>
  <w:num w:numId="10">
    <w:abstractNumId w:val="13"/>
  </w:num>
  <w:num w:numId="11">
    <w:abstractNumId w:val="11"/>
  </w:num>
  <w:num w:numId="12">
    <w:abstractNumId w:val="3"/>
  </w:num>
  <w:num w:numId="13">
    <w:abstractNumId w:val="12"/>
  </w:num>
  <w:num w:numId="14">
    <w:abstractNumId w:val="10"/>
  </w:num>
  <w:num w:numId="15">
    <w:abstractNumId w:val="4"/>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284"/>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F9"/>
    <w:rsid w:val="0001730E"/>
    <w:rsid w:val="00051041"/>
    <w:rsid w:val="00086781"/>
    <w:rsid w:val="000B34CA"/>
    <w:rsid w:val="00142F44"/>
    <w:rsid w:val="00162756"/>
    <w:rsid w:val="00176BC7"/>
    <w:rsid w:val="002301EC"/>
    <w:rsid w:val="00235E88"/>
    <w:rsid w:val="0024234C"/>
    <w:rsid w:val="002450F9"/>
    <w:rsid w:val="00281AA6"/>
    <w:rsid w:val="002A1FE8"/>
    <w:rsid w:val="002D0E59"/>
    <w:rsid w:val="00305755"/>
    <w:rsid w:val="00345FC8"/>
    <w:rsid w:val="003753ED"/>
    <w:rsid w:val="00380825"/>
    <w:rsid w:val="003F6F9C"/>
    <w:rsid w:val="004056D2"/>
    <w:rsid w:val="004508D2"/>
    <w:rsid w:val="004923E0"/>
    <w:rsid w:val="0049443B"/>
    <w:rsid w:val="004C4E55"/>
    <w:rsid w:val="004F7F20"/>
    <w:rsid w:val="005035FD"/>
    <w:rsid w:val="00515CBF"/>
    <w:rsid w:val="00550742"/>
    <w:rsid w:val="00563ABF"/>
    <w:rsid w:val="0056539C"/>
    <w:rsid w:val="00583630"/>
    <w:rsid w:val="005A2240"/>
    <w:rsid w:val="005C4F43"/>
    <w:rsid w:val="005C5695"/>
    <w:rsid w:val="00637120"/>
    <w:rsid w:val="00660223"/>
    <w:rsid w:val="0068621E"/>
    <w:rsid w:val="006C194E"/>
    <w:rsid w:val="006F0DFC"/>
    <w:rsid w:val="0073720B"/>
    <w:rsid w:val="007471D4"/>
    <w:rsid w:val="00794C86"/>
    <w:rsid w:val="007A71C6"/>
    <w:rsid w:val="00803B31"/>
    <w:rsid w:val="00812AA3"/>
    <w:rsid w:val="008161EB"/>
    <w:rsid w:val="00824810"/>
    <w:rsid w:val="00832AA8"/>
    <w:rsid w:val="008907E3"/>
    <w:rsid w:val="008B4B12"/>
    <w:rsid w:val="008C53F4"/>
    <w:rsid w:val="008C5BE7"/>
    <w:rsid w:val="008E5588"/>
    <w:rsid w:val="00916913"/>
    <w:rsid w:val="0095284B"/>
    <w:rsid w:val="009E2EF6"/>
    <w:rsid w:val="00A1686E"/>
    <w:rsid w:val="00A220D5"/>
    <w:rsid w:val="00AB19EC"/>
    <w:rsid w:val="00AC6011"/>
    <w:rsid w:val="00AE3E43"/>
    <w:rsid w:val="00B616B9"/>
    <w:rsid w:val="00B7061D"/>
    <w:rsid w:val="00B74713"/>
    <w:rsid w:val="00B806FB"/>
    <w:rsid w:val="00B93857"/>
    <w:rsid w:val="00C65677"/>
    <w:rsid w:val="00CB5BA4"/>
    <w:rsid w:val="00CF2776"/>
    <w:rsid w:val="00DD0C53"/>
    <w:rsid w:val="00DF1FC1"/>
    <w:rsid w:val="00E041B6"/>
    <w:rsid w:val="00E41295"/>
    <w:rsid w:val="00EB1CBE"/>
    <w:rsid w:val="00EE6963"/>
    <w:rsid w:val="00EF46A7"/>
    <w:rsid w:val="00F14E1A"/>
    <w:rsid w:val="00F80CDD"/>
    <w:rsid w:val="00FA7ED6"/>
    <w:rsid w:val="00FB50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79A36"/>
  <w15:docId w15:val="{2B4E94E6-97FA-44E6-A179-4A1DC3A1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lang w:eastAsia="de-DE"/>
    </w:rPr>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endeablauf">
    <w:name w:val="Sendeablauf"/>
    <w:basedOn w:val="Standard"/>
    <w:pPr>
      <w:tabs>
        <w:tab w:val="left" w:pos="1588"/>
      </w:tabs>
      <w:spacing w:after="120" w:line="288" w:lineRule="auto"/>
      <w:ind w:left="1588" w:hanging="1588"/>
    </w:pPr>
    <w:rPr>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character" w:styleId="Hyperlink">
    <w:name w:val="Hyperlink"/>
    <w:basedOn w:val="Absatz-Standardschriftart"/>
    <w:rPr>
      <w:color w:val="0000FF"/>
      <w:u w:val="single"/>
    </w:rPr>
  </w:style>
  <w:style w:type="paragraph" w:customStyle="1" w:styleId="Thema">
    <w:name w:val="Thema"/>
    <w:basedOn w:val="Standard"/>
    <w:pPr>
      <w:framePr w:w="5440" w:h="0" w:hSpace="141" w:wrap="around" w:vAnchor="text" w:hAnchor="page" w:x="1396" w:y="-3682"/>
      <w:pBdr>
        <w:left w:val="single" w:sz="18" w:space="1" w:color="auto"/>
      </w:pBdr>
      <w:shd w:val="pct20" w:color="auto" w:fill="auto"/>
      <w:spacing w:line="288" w:lineRule="auto"/>
    </w:pPr>
    <w:rPr>
      <w:sz w:val="24"/>
    </w:rPr>
  </w:style>
  <w:style w:type="paragraph" w:customStyle="1" w:styleId="Autor">
    <w:name w:val="Autor"/>
    <w:basedOn w:val="Standard"/>
    <w:pPr>
      <w:framePr w:w="5527" w:h="0" w:hSpace="141" w:wrap="around" w:vAnchor="text" w:hAnchor="page" w:x="1528" w:y="-3676"/>
      <w:pBdr>
        <w:left w:val="single" w:sz="18" w:space="1" w:color="auto"/>
      </w:pBdr>
      <w:shd w:val="pct20" w:color="auto" w:fill="auto"/>
      <w:spacing w:line="288" w:lineRule="auto"/>
    </w:pPr>
    <w:rPr>
      <w:sz w:val="24"/>
    </w:rPr>
  </w:style>
  <w:style w:type="paragraph" w:customStyle="1" w:styleId="Sender">
    <w:name w:val="Sender"/>
    <w:basedOn w:val="Standard"/>
    <w:pPr>
      <w:framePr w:w="5527" w:h="0" w:hSpace="141" w:wrap="around" w:vAnchor="text" w:hAnchor="page" w:x="1528" w:y="-3676"/>
      <w:pBdr>
        <w:left w:val="single" w:sz="18" w:space="1" w:color="auto"/>
      </w:pBdr>
      <w:shd w:val="pct20" w:color="auto" w:fill="auto"/>
      <w:spacing w:line="288" w:lineRule="auto"/>
    </w:pPr>
    <w:rPr>
      <w:b/>
      <w:sz w:val="24"/>
    </w:rPr>
  </w:style>
  <w:style w:type="paragraph" w:customStyle="1" w:styleId="Sendeangaben">
    <w:name w:val="Sendeangaben"/>
    <w:basedOn w:val="Thema"/>
    <w:pPr>
      <w:framePr w:w="5527" w:wrap="around" w:x="1528" w:y="-3676"/>
    </w:pPr>
  </w:style>
  <w:style w:type="paragraph" w:customStyle="1" w:styleId="Archivnr">
    <w:name w:val="Archiv_nr"/>
    <w:basedOn w:val="Sendeangaben"/>
    <w:pPr>
      <w:framePr w:wrap="around"/>
    </w:pPr>
  </w:style>
  <w:style w:type="paragraph" w:styleId="Sprechblasentext">
    <w:name w:val="Balloon Text"/>
    <w:basedOn w:val="Standard"/>
    <w:semiHidden/>
    <w:rsid w:val="008C53F4"/>
    <w:rPr>
      <w:rFonts w:ascii="Tahoma" w:hAnsi="Tahoma" w:cs="Tahoma"/>
      <w:sz w:val="16"/>
      <w:szCs w:val="16"/>
    </w:rPr>
  </w:style>
  <w:style w:type="character" w:styleId="NichtaufgelsteErwhnung">
    <w:name w:val="Unresolved Mention"/>
    <w:basedOn w:val="Absatz-Standardschriftart"/>
    <w:uiPriority w:val="99"/>
    <w:semiHidden/>
    <w:unhideWhenUsed/>
    <w:rsid w:val="00AC6011"/>
    <w:rPr>
      <w:color w:val="605E5C"/>
      <w:shd w:val="clear" w:color="auto" w:fill="E1DFDD"/>
    </w:rPr>
  </w:style>
  <w:style w:type="paragraph" w:styleId="StandardWeb">
    <w:name w:val="Normal (Web)"/>
    <w:basedOn w:val="Standard"/>
    <w:uiPriority w:val="99"/>
    <w:semiHidden/>
    <w:unhideWhenUsed/>
    <w:rsid w:val="00A220D5"/>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A22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5854">
      <w:bodyDiv w:val="1"/>
      <w:marLeft w:val="0"/>
      <w:marRight w:val="0"/>
      <w:marTop w:val="0"/>
      <w:marBottom w:val="0"/>
      <w:divBdr>
        <w:top w:val="none" w:sz="0" w:space="0" w:color="auto"/>
        <w:left w:val="none" w:sz="0" w:space="0" w:color="auto"/>
        <w:bottom w:val="none" w:sz="0" w:space="0" w:color="auto"/>
        <w:right w:val="none" w:sz="0" w:space="0" w:color="auto"/>
      </w:divBdr>
    </w:div>
    <w:div w:id="475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dio-m.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this\Documents\_radio-m\and\_online\Skriptvorlage_fuer_PD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Skriptvorlage_fuer_PDF_NEU.dotx</Template>
  <TotalTime>0</TotalTime>
  <Pages>1</Pages>
  <Words>154</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Sender: 		</vt:lpstr>
    </vt:vector>
  </TitlesOfParts>
  <Company>pirvat</Company>
  <LinksUpToDate>false</LinksUpToDate>
  <CharactersWithSpaces>1129</CharactersWithSpaces>
  <SharedDoc>false</SharedDoc>
  <HLinks>
    <vt:vector size="6" baseType="variant">
      <vt:variant>
        <vt:i4>6094898</vt:i4>
      </vt:variant>
      <vt:variant>
        <vt:i4>0</vt:i4>
      </vt:variant>
      <vt:variant>
        <vt:i4>0</vt:i4>
      </vt:variant>
      <vt:variant>
        <vt:i4>5</vt:i4>
      </vt:variant>
      <vt:variant>
        <vt:lpwstr>mailto:info@rm-radio.de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Sender:</dc:title>
  <dc:creator>Gerrit Mathis</dc:creator>
  <cp:lastModifiedBy>Gerrit Mathis</cp:lastModifiedBy>
  <cp:revision>2</cp:revision>
  <cp:lastPrinted>2022-01-24T06:48:00Z</cp:lastPrinted>
  <dcterms:created xsi:type="dcterms:W3CDTF">2022-03-18T16:31:00Z</dcterms:created>
  <dcterms:modified xsi:type="dcterms:W3CDTF">2022-03-18T16:31:00Z</dcterms:modified>
</cp:coreProperties>
</file>