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B74713" w:rsidRPr="00AC6011" w:rsidRDefault="00CB5BA4" w:rsidP="00515CBF">
      <w:pPr>
        <w:framePr w:w="3574" w:h="2661" w:hRule="exact" w:hSpace="142" w:wrap="around" w:vAnchor="text" w:hAnchor="page" w:x="7922" w:y="-1280"/>
        <w:jc w:val="both"/>
        <w:rPr>
          <w:rFonts w:ascii="OfficinaSansITCStd Book" w:hAnsi="OfficinaSansITCStd Book"/>
          <w:sz w:val="24"/>
        </w:rPr>
      </w:pPr>
      <w:r w:rsidRPr="00AC6011">
        <w:rPr>
          <w:rFonts w:ascii="OfficinaSansITCStd Book" w:hAnsi="OfficinaSansITCStd Book"/>
          <w:noProof/>
          <w:sz w:val="24"/>
          <w:lang w:eastAsia="zh-CN"/>
        </w:rPr>
        <w:drawing>
          <wp:inline distT="0" distB="0" distL="0" distR="0" wp14:anchorId="7390571E" wp14:editId="036B1AB4">
            <wp:extent cx="2267585" cy="534035"/>
            <wp:effectExtent l="0" t="0" r="0" b="0"/>
            <wp:docPr id="1" name="Bild 1" descr="logo_radio-m_claim_s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adio-m_claim_sw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85" cy="534035"/>
                    </a:xfrm>
                    <a:prstGeom prst="rect">
                      <a:avLst/>
                    </a:prstGeom>
                    <a:noFill/>
                    <a:ln>
                      <a:noFill/>
                    </a:ln>
                  </pic:spPr>
                </pic:pic>
              </a:graphicData>
            </a:graphic>
          </wp:inline>
        </w:drawing>
      </w:r>
    </w:p>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AC6011" w:rsidRDefault="00EB1CBE"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Giebelstraße 16</w:t>
      </w:r>
    </w:p>
    <w:p w:rsidR="00B74713" w:rsidRPr="00AC6011" w:rsidRDefault="00CB5BA4"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 xml:space="preserve">70499 </w:t>
      </w:r>
      <w:r w:rsidR="00B74713" w:rsidRPr="00AC6011">
        <w:rPr>
          <w:rFonts w:ascii="OfficinaSansITCStd Book" w:hAnsi="OfficinaSansITCStd Book"/>
        </w:rPr>
        <w:t>Stuttgart-Weilimdorf</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Fon</w:t>
      </w:r>
      <w:r w:rsidR="00B74713" w:rsidRPr="00AC6011">
        <w:rPr>
          <w:rFonts w:ascii="OfficinaSansITCStd Book" w:hAnsi="OfficinaSansITCStd Book"/>
        </w:rPr>
        <w:t xml:space="preserve">: (0711) </w:t>
      </w:r>
      <w:r w:rsidR="00EB1CBE" w:rsidRPr="00AC6011">
        <w:rPr>
          <w:rFonts w:ascii="OfficinaSansITCStd Book" w:hAnsi="OfficinaSansITCStd Book"/>
        </w:rPr>
        <w:t>86 00 65 - 0</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Mail: </w:t>
      </w:r>
      <w:hyperlink r:id="rId8" w:history="1">
        <w:r w:rsidRPr="00872BD2">
          <w:rPr>
            <w:rStyle w:val="Hyperlink"/>
            <w:rFonts w:ascii="OfficinaSansITCStd Book" w:hAnsi="OfficinaSansITCStd Book"/>
          </w:rPr>
          <w:t>info@radio-m.de</w:t>
        </w:r>
      </w:hyperlink>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Web: </w:t>
      </w:r>
      <w:r w:rsidR="00E041B6" w:rsidRPr="00AC6011">
        <w:rPr>
          <w:rFonts w:ascii="OfficinaSansITCStd Book" w:hAnsi="OfficinaSansITCStd Book"/>
        </w:rPr>
        <w:t>www.radio-m</w:t>
      </w:r>
      <w:r w:rsidR="00B74713" w:rsidRPr="00AC6011">
        <w:rPr>
          <w:rFonts w:ascii="OfficinaSansITCStd Book" w:hAnsi="OfficinaSansITCStd Book"/>
        </w:rPr>
        <w:t>.de</w:t>
      </w:r>
    </w:p>
    <w:p w:rsidR="00B74713" w:rsidRPr="00AC6011" w:rsidRDefault="00B74713" w:rsidP="00DF1FC1">
      <w:pPr>
        <w:pStyle w:val="Sendeablauf"/>
        <w:jc w:val="both"/>
        <w:rPr>
          <w:rFonts w:ascii="OfficinaSansITCStd Book" w:hAnsi="OfficinaSansITCStd Book"/>
          <w:sz w:val="20"/>
        </w:rPr>
      </w:pPr>
    </w:p>
    <w:p w:rsidR="00B74713" w:rsidRPr="00AC6011" w:rsidRDefault="00B74713" w:rsidP="00DF1FC1">
      <w:pPr>
        <w:jc w:val="both"/>
        <w:rPr>
          <w:rFonts w:ascii="OfficinaSansITCStd Book" w:hAnsi="OfficinaSansITCStd Book"/>
        </w:rPr>
      </w:pPr>
    </w:p>
    <w:p w:rsidR="00B74713" w:rsidRPr="00AC6011" w:rsidRDefault="00B7471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8B4B12" w:rsidRPr="00AC6011" w:rsidRDefault="008B4B12"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b/>
          <w:spacing w:val="40"/>
          <w:sz w:val="20"/>
        </w:rPr>
      </w:pPr>
    </w:p>
    <w:p w:rsidR="004923E0" w:rsidRDefault="0068621E" w:rsidP="002301EC">
      <w:pPr>
        <w:pStyle w:val="Sendeangaben"/>
        <w:framePr w:w="6470" w:wrap="around" w:x="1357" w:y="231"/>
        <w:pBdr>
          <w:left w:val="none" w:sz="0" w:space="0" w:color="auto"/>
        </w:pBdr>
        <w:shd w:val="pct5" w:color="auto" w:fill="auto"/>
        <w:spacing w:line="240" w:lineRule="auto"/>
        <w:jc w:val="center"/>
        <w:rPr>
          <w:rFonts w:ascii="OfficinaSansITCStd Book" w:hAnsi="OfficinaSansITCStd Book"/>
          <w:b/>
          <w:spacing w:val="40"/>
          <w:sz w:val="52"/>
          <w:szCs w:val="36"/>
        </w:rPr>
      </w:pPr>
      <w:r>
        <w:rPr>
          <w:rFonts w:ascii="OfficinaSansITCStd Book" w:hAnsi="OfficinaSansITCStd Book"/>
          <w:b/>
          <w:spacing w:val="40"/>
          <w:sz w:val="52"/>
          <w:szCs w:val="36"/>
        </w:rPr>
        <w:t>Respekt wäre eine Idee</w:t>
      </w:r>
    </w:p>
    <w:p w:rsidR="00515CBF" w:rsidRDefault="00515CBF"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p>
    <w:p w:rsidR="00B806FB" w:rsidRPr="00B806FB" w:rsidRDefault="0068621E"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r>
        <w:rPr>
          <w:rFonts w:ascii="OfficinaSansITCStd Book" w:hAnsi="OfficinaSansITCStd Book"/>
          <w:spacing w:val="40"/>
          <w:sz w:val="12"/>
          <w:szCs w:val="36"/>
        </w:rPr>
        <w:t>Gerrit Mathis</w:t>
      </w:r>
    </w:p>
    <w:p w:rsidR="00FA7ED6" w:rsidRPr="00AC6011" w:rsidRDefault="00FA7ED6"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sz w:val="20"/>
        </w:rPr>
      </w:pPr>
    </w:p>
    <w:p w:rsidR="00EE6963" w:rsidRPr="00AC6011" w:rsidRDefault="00EE6963" w:rsidP="00DF1FC1">
      <w:pPr>
        <w:jc w:val="both"/>
        <w:rPr>
          <w:rFonts w:ascii="OfficinaSansITCStd Book" w:hAnsi="OfficinaSansITCStd Book"/>
        </w:rPr>
      </w:pPr>
    </w:p>
    <w:p w:rsidR="00B74713" w:rsidRPr="00AC6011" w:rsidRDefault="00B74713" w:rsidP="00637120">
      <w:pPr>
        <w:jc w:val="both"/>
        <w:rPr>
          <w:rFonts w:ascii="OfficinaSansITCStd Book" w:hAnsi="OfficinaSansITCStd Book"/>
        </w:rPr>
      </w:pPr>
    </w:p>
    <w:p w:rsidR="0095284B" w:rsidRPr="00AC6011" w:rsidRDefault="0095284B" w:rsidP="00637120">
      <w:pPr>
        <w:jc w:val="both"/>
        <w:rPr>
          <w:rFonts w:ascii="OfficinaSansITCStd Book" w:hAnsi="OfficinaSansITCStd Book"/>
        </w:rPr>
      </w:pPr>
    </w:p>
    <w:p w:rsidR="0068621E" w:rsidRDefault="0068621E" w:rsidP="0068621E">
      <w:pPr>
        <w:spacing w:line="360" w:lineRule="auto"/>
        <w:jc w:val="both"/>
        <w:rPr>
          <w:rFonts w:ascii="OfficinaSansITCStd Book" w:hAnsi="OfficinaSansITCStd Book"/>
          <w:sz w:val="24"/>
        </w:rPr>
      </w:pPr>
      <w:bookmarkStart w:id="0" w:name="_GoBack"/>
      <w:bookmarkEnd w:id="0"/>
      <w:r w:rsidRPr="0068621E">
        <w:rPr>
          <w:rFonts w:ascii="OfficinaSansITCStd Book" w:hAnsi="OfficinaSansITCStd Book"/>
          <w:sz w:val="24"/>
        </w:rPr>
        <w:t xml:space="preserve">Das wäre mal was: ein Tag ohne Wetter. Dann hätten Meteorologen auch mal frei. Heute wäre gut: Heute ist „Welttag der Meteorologie“. Und hin und wieder denke ich: Wäre ja schön, dieser Berufsstand würde seinen Job mal lernen. Denn was Wettervorhersagen so liefern und was dann an Wetter rauskommt, dazwischen liegen schon mal Welten. </w:t>
      </w:r>
    </w:p>
    <w:p w:rsidR="0068621E" w:rsidRDefault="0068621E" w:rsidP="0068621E">
      <w:pPr>
        <w:spacing w:line="360" w:lineRule="auto"/>
        <w:jc w:val="both"/>
        <w:rPr>
          <w:rFonts w:ascii="OfficinaSansITCStd Book" w:hAnsi="OfficinaSansITCStd Book"/>
          <w:sz w:val="24"/>
        </w:rPr>
      </w:pPr>
    </w:p>
    <w:p w:rsidR="0068621E" w:rsidRDefault="0068621E" w:rsidP="0068621E">
      <w:pPr>
        <w:spacing w:line="360" w:lineRule="auto"/>
        <w:jc w:val="both"/>
        <w:rPr>
          <w:rFonts w:ascii="OfficinaSansITCStd Book" w:hAnsi="OfficinaSansITCStd Book"/>
          <w:sz w:val="24"/>
        </w:rPr>
      </w:pPr>
      <w:r w:rsidRPr="0068621E">
        <w:rPr>
          <w:rFonts w:ascii="OfficinaSansITCStd Book" w:hAnsi="OfficinaSansITCStd Book"/>
          <w:sz w:val="24"/>
        </w:rPr>
        <w:t xml:space="preserve">Aber wer sich etwas genauer damit befasst, merkt schnell, wie komplex das Wetter ist. Wie unglaublich viele Faktoren es beeinflussen und wie schwer abzuschätzen ist, welcher Faktor welchen Einfluss aufs Wetter haben wird. Da wundert man sich eher, dass überhaupt eine Vorhersage rauskommt und nicht bloß ein „kann man nicht so richtig sagen“. </w:t>
      </w:r>
    </w:p>
    <w:p w:rsidR="0068621E" w:rsidRDefault="0068621E" w:rsidP="0068621E">
      <w:pPr>
        <w:spacing w:line="360" w:lineRule="auto"/>
        <w:jc w:val="both"/>
        <w:rPr>
          <w:rFonts w:ascii="OfficinaSansITCStd Book" w:hAnsi="OfficinaSansITCStd Book"/>
          <w:sz w:val="24"/>
        </w:rPr>
      </w:pPr>
    </w:p>
    <w:p w:rsidR="009E2EF6" w:rsidRPr="0068621E" w:rsidRDefault="0068621E" w:rsidP="0068621E">
      <w:pPr>
        <w:spacing w:line="360" w:lineRule="auto"/>
        <w:jc w:val="both"/>
        <w:rPr>
          <w:rFonts w:ascii="OfficinaSansITCStd Book" w:hAnsi="OfficinaSansITCStd Book"/>
          <w:sz w:val="24"/>
        </w:rPr>
      </w:pPr>
      <w:r w:rsidRPr="0068621E">
        <w:rPr>
          <w:rFonts w:ascii="OfficinaSansITCStd Book" w:hAnsi="OfficinaSansITCStd Book"/>
          <w:sz w:val="24"/>
        </w:rPr>
        <w:t>So geht‘s mir öfter: Schaue ich mir etwas genauer an, urteile ich zurückhaltender und steigt mein Respekt vor denen, die solche Jobs machen. „Achtet einander“, rät schon die Bibel. Weiß theoretisch jeder, aber es hilft, mal wieder zu spüren, wie schnell ich ohne Respekt meine Urteile fälle – und es dann zu lassen.</w:t>
      </w:r>
    </w:p>
    <w:sectPr w:rsidR="009E2EF6" w:rsidRPr="0068621E" w:rsidSect="00515CBF">
      <w:headerReference w:type="even" r:id="rId9"/>
      <w:headerReference w:type="default" r:id="rId10"/>
      <w:footerReference w:type="even" r:id="rId11"/>
      <w:footerReference w:type="default" r:id="rId12"/>
      <w:headerReference w:type="first" r:id="rId13"/>
      <w:footerReference w:type="first" r:id="rId14"/>
      <w:pgSz w:w="11907" w:h="16840" w:code="9"/>
      <w:pgMar w:top="1701" w:right="3969" w:bottom="1134" w:left="1418" w:header="72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835" w:rsidRDefault="009C6835">
      <w:r>
        <w:separator/>
      </w:r>
    </w:p>
  </w:endnote>
  <w:endnote w:type="continuationSeparator" w:id="0">
    <w:p w:rsidR="009C6835" w:rsidRDefault="009C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ITCStd Book">
    <w:panose1 w:val="0200050604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rsidP="00A220D5">
    <w:pPr>
      <w:rPr>
        <w:rFonts w:ascii="OfficinaSansITCStd Book" w:hAnsi="OfficinaSansITCStd Book" w:cs="Arial"/>
        <w:b/>
        <w:spacing w:val="20"/>
        <w:sz w:val="16"/>
        <w:szCs w:val="16"/>
      </w:rPr>
    </w:pPr>
    <w:proofErr w:type="spellStart"/>
    <w:r>
      <w:rPr>
        <w:rFonts w:ascii="OfficinaSansITCStd Book" w:hAnsi="OfficinaSansITCStd Book" w:cs="Arial"/>
        <w:b/>
        <w:spacing w:val="20"/>
        <w:sz w:val="16"/>
        <w:szCs w:val="16"/>
      </w:rPr>
      <w:t>radio</w:t>
    </w:r>
    <w:proofErr w:type="spellEnd"/>
    <w:r>
      <w:rPr>
        <w:rFonts w:ascii="OfficinaSansITCStd Book" w:hAnsi="OfficinaSansITCStd Book" w:cs="Arial"/>
        <w:b/>
        <w:spacing w:val="20"/>
        <w:sz w:val="16"/>
        <w:szCs w:val="16"/>
      </w:rPr>
      <w:t xml:space="preserve"> m lebt von Spenden. Wir freuen uns auf Ihre Unterstützung!</w:t>
    </w:r>
  </w:p>
  <w:p w:rsidR="00A220D5" w:rsidRDefault="00A220D5" w:rsidP="00A220D5">
    <w:pPr>
      <w:pStyle w:val="StandardWeb"/>
      <w:spacing w:before="0" w:beforeAutospacing="0" w:after="0" w:afterAutospacing="0"/>
      <w:rPr>
        <w:rStyle w:val="Fett"/>
      </w:rPr>
    </w:pPr>
  </w:p>
  <w:p w:rsidR="00A220D5" w:rsidRDefault="00A220D5" w:rsidP="00A220D5">
    <w:pPr>
      <w:pStyle w:val="StandardWeb"/>
      <w:spacing w:before="0" w:beforeAutospacing="0" w:after="0" w:afterAutospacing="0"/>
    </w:pPr>
    <w:r>
      <w:rPr>
        <w:rStyle w:val="Fett"/>
        <w:rFonts w:ascii="OfficinaSansITCStd Book" w:hAnsi="OfficinaSansITCStd Book"/>
        <w:sz w:val="16"/>
        <w:szCs w:val="16"/>
      </w:rPr>
      <w:t>Evangelische Bank Kassel </w:t>
    </w:r>
  </w:p>
  <w:p w:rsidR="00A220D5" w:rsidRDefault="00A220D5" w:rsidP="00A220D5">
    <w:pPr>
      <w:pStyle w:val="StandardWeb"/>
      <w:spacing w:before="0" w:beforeAutospacing="0" w:after="0" w:afterAutospacing="0"/>
      <w:rPr>
        <w:rFonts w:ascii="OfficinaSansITCStd Book" w:hAnsi="OfficinaSansITCStd Book"/>
        <w:sz w:val="16"/>
        <w:szCs w:val="16"/>
      </w:rPr>
    </w:pPr>
    <w:r>
      <w:rPr>
        <w:rStyle w:val="Fett"/>
        <w:rFonts w:ascii="OfficinaSansITCStd Book" w:hAnsi="OfficinaSansITCStd Book"/>
        <w:sz w:val="16"/>
        <w:szCs w:val="16"/>
      </w:rPr>
      <w:t>IBAN:</w:t>
    </w:r>
    <w:r>
      <w:rPr>
        <w:rFonts w:ascii="OfficinaSansITCStd Book" w:hAnsi="OfficinaSansITCStd Book"/>
        <w:sz w:val="16"/>
        <w:szCs w:val="16"/>
      </w:rPr>
      <w:t xml:space="preserve"> DE75 5206 0410 0000 4162 40</w:t>
    </w:r>
    <w:r>
      <w:rPr>
        <w:rFonts w:ascii="OfficinaSansITCStd Book" w:hAnsi="OfficinaSansITCStd Book"/>
        <w:sz w:val="16"/>
        <w:szCs w:val="16"/>
      </w:rPr>
      <w:br/>
    </w:r>
    <w:r>
      <w:rPr>
        <w:rStyle w:val="Fett"/>
        <w:rFonts w:ascii="OfficinaSansITCStd Book" w:hAnsi="OfficinaSansITCStd Book"/>
        <w:sz w:val="16"/>
        <w:szCs w:val="16"/>
      </w:rPr>
      <w:t>BIC:</w:t>
    </w:r>
    <w:r>
      <w:rPr>
        <w:rFonts w:ascii="OfficinaSansITCStd Book" w:hAnsi="OfficinaSansITCStd Book"/>
        <w:sz w:val="16"/>
        <w:szCs w:val="16"/>
      </w:rPr>
      <w:t xml:space="preserve"> GENODEF1EK1</w:t>
    </w:r>
  </w:p>
  <w:p w:rsidR="00A220D5" w:rsidRDefault="00A220D5" w:rsidP="00A220D5">
    <w:pPr>
      <w:jc w:val="right"/>
      <w:rPr>
        <w:rFonts w:ascii="OfficinaSansITCStd Book" w:hAnsi="OfficinaSansITCStd Book" w:cs="Arial"/>
        <w:spacing w:val="20"/>
        <w:sz w:val="16"/>
        <w:szCs w:val="16"/>
      </w:rPr>
    </w:pPr>
  </w:p>
  <w:p w:rsidR="00EB1CBE" w:rsidRPr="00A220D5" w:rsidRDefault="00A220D5" w:rsidP="00A220D5">
    <w:pPr>
      <w:jc w:val="right"/>
      <w:rPr>
        <w:rFonts w:ascii="OfficinaSansITCStd Book" w:hAnsi="OfficinaSansITCStd Book" w:cs="Arial"/>
        <w:spacing w:val="20"/>
        <w:sz w:val="16"/>
        <w:szCs w:val="16"/>
      </w:rPr>
    </w:pPr>
    <w:r>
      <w:rPr>
        <w:rFonts w:ascii="OfficinaSansITCStd Book" w:hAnsi="OfficinaSansITCStd Book" w:cs="Arial"/>
        <w:spacing w:val="20"/>
        <w:sz w:val="16"/>
        <w:szCs w:val="16"/>
      </w:rPr>
      <w:t xml:space="preserve">© </w:t>
    </w:r>
    <w:proofErr w:type="spellStart"/>
    <w:r>
      <w:rPr>
        <w:rFonts w:ascii="OfficinaSansITCStd Book" w:hAnsi="OfficinaSansITCStd Book" w:cs="Arial"/>
        <w:spacing w:val="20"/>
        <w:sz w:val="16"/>
        <w:szCs w:val="16"/>
      </w:rPr>
      <w:t>radio</w:t>
    </w:r>
    <w:proofErr w:type="spellEnd"/>
    <w:r>
      <w:rPr>
        <w:rFonts w:ascii="OfficinaSansITCStd Book" w:hAnsi="OfficinaSansITCStd Book" w:cs="Arial"/>
        <w:spacing w:val="20"/>
        <w:sz w:val="16"/>
        <w:szCs w:val="16"/>
      </w:rPr>
      <w:t xml:space="preserve"> 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835" w:rsidRDefault="009C6835">
      <w:r>
        <w:separator/>
      </w:r>
    </w:p>
  </w:footnote>
  <w:footnote w:type="continuationSeparator" w:id="0">
    <w:p w:rsidR="009C6835" w:rsidRDefault="009C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CF5"/>
    <w:multiLevelType w:val="hybridMultilevel"/>
    <w:tmpl w:val="13982E5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5B1"/>
    <w:multiLevelType w:val="hybridMultilevel"/>
    <w:tmpl w:val="CD1C531E"/>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77BFA"/>
    <w:multiLevelType w:val="hybridMultilevel"/>
    <w:tmpl w:val="07405CEE"/>
    <w:lvl w:ilvl="0" w:tplc="04070019">
      <w:start w:val="1"/>
      <w:numFmt w:val="lowerLetter"/>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C3"/>
    <w:multiLevelType w:val="hybridMultilevel"/>
    <w:tmpl w:val="96140128"/>
    <w:lvl w:ilvl="0" w:tplc="7E9C9F16">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B2053"/>
    <w:multiLevelType w:val="hybridMultilevel"/>
    <w:tmpl w:val="9644153A"/>
    <w:lvl w:ilvl="0" w:tplc="BCA0F7A4">
      <w:start w:val="1"/>
      <w:numFmt w:val="bullet"/>
      <w:lvlText w:val=""/>
      <w:lvlJc w:val="left"/>
      <w:pPr>
        <w:tabs>
          <w:tab w:val="num" w:pos="567"/>
        </w:tabs>
        <w:ind w:left="567"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A6CAE"/>
    <w:multiLevelType w:val="hybridMultilevel"/>
    <w:tmpl w:val="352084C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337F"/>
    <w:multiLevelType w:val="hybridMultilevel"/>
    <w:tmpl w:val="9B081F2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161B"/>
    <w:multiLevelType w:val="hybridMultilevel"/>
    <w:tmpl w:val="8760F36A"/>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7513C"/>
    <w:multiLevelType w:val="hybridMultilevel"/>
    <w:tmpl w:val="765C17B6"/>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D70C0"/>
    <w:multiLevelType w:val="hybridMultilevel"/>
    <w:tmpl w:val="9E60646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07A9"/>
    <w:multiLevelType w:val="hybridMultilevel"/>
    <w:tmpl w:val="1DB646A2"/>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C6421"/>
    <w:multiLevelType w:val="hybridMultilevel"/>
    <w:tmpl w:val="40B0F0B8"/>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1BA5"/>
    <w:multiLevelType w:val="hybridMultilevel"/>
    <w:tmpl w:val="E538498A"/>
    <w:lvl w:ilvl="0" w:tplc="7E9C9F16">
      <w:start w:val="1"/>
      <w:numFmt w:val="bullet"/>
      <w:lvlText w:val=""/>
      <w:lvlJc w:val="left"/>
      <w:pPr>
        <w:tabs>
          <w:tab w:val="num" w:pos="567"/>
        </w:tabs>
        <w:ind w:left="567" w:hanging="567"/>
      </w:pPr>
      <w:rPr>
        <w:rFonts w:ascii="Wingdings" w:hAnsi="Wingdings" w:hint="default"/>
      </w:rPr>
    </w:lvl>
    <w:lvl w:ilvl="1" w:tplc="C576E096">
      <w:start w:val="2"/>
      <w:numFmt w:val="bullet"/>
      <w:lvlText w:val=""/>
      <w:lvlJc w:val="left"/>
      <w:pPr>
        <w:tabs>
          <w:tab w:val="num" w:pos="1440"/>
        </w:tabs>
        <w:ind w:left="1440" w:hanging="360"/>
      </w:pPr>
      <w:rPr>
        <w:rFonts w:ascii="Wingdings" w:eastAsia="Times New Roman" w:hAnsi="Wingdings" w:cs="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03198"/>
    <w:multiLevelType w:val="hybridMultilevel"/>
    <w:tmpl w:val="9E4AEBB8"/>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5248F"/>
    <w:multiLevelType w:val="hybridMultilevel"/>
    <w:tmpl w:val="8C9EEAC4"/>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44A1F"/>
    <w:multiLevelType w:val="hybridMultilevel"/>
    <w:tmpl w:val="BA9EB1B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E7D4A"/>
    <w:multiLevelType w:val="hybridMultilevel"/>
    <w:tmpl w:val="B4A81E4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253ED"/>
    <w:multiLevelType w:val="hybridMultilevel"/>
    <w:tmpl w:val="093EFD56"/>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9"/>
  </w:num>
  <w:num w:numId="5">
    <w:abstractNumId w:val="5"/>
  </w:num>
  <w:num w:numId="6">
    <w:abstractNumId w:val="6"/>
  </w:num>
  <w:num w:numId="7">
    <w:abstractNumId w:val="8"/>
  </w:num>
  <w:num w:numId="8">
    <w:abstractNumId w:val="16"/>
  </w:num>
  <w:num w:numId="9">
    <w:abstractNumId w:val="7"/>
  </w:num>
  <w:num w:numId="10">
    <w:abstractNumId w:val="13"/>
  </w:num>
  <w:num w:numId="11">
    <w:abstractNumId w:val="11"/>
  </w:num>
  <w:num w:numId="12">
    <w:abstractNumId w:val="3"/>
  </w:num>
  <w:num w:numId="13">
    <w:abstractNumId w:val="12"/>
  </w:num>
  <w:num w:numId="14">
    <w:abstractNumId w:val="10"/>
  </w:num>
  <w:num w:numId="15">
    <w:abstractNumId w:val="4"/>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284"/>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F9"/>
    <w:rsid w:val="0001730E"/>
    <w:rsid w:val="00051041"/>
    <w:rsid w:val="00086781"/>
    <w:rsid w:val="00142F44"/>
    <w:rsid w:val="00162756"/>
    <w:rsid w:val="00176BC7"/>
    <w:rsid w:val="002301EC"/>
    <w:rsid w:val="00235E88"/>
    <w:rsid w:val="0024234C"/>
    <w:rsid w:val="002450F9"/>
    <w:rsid w:val="00281AA6"/>
    <w:rsid w:val="002A1FE8"/>
    <w:rsid w:val="002D0E59"/>
    <w:rsid w:val="00305755"/>
    <w:rsid w:val="00345FC8"/>
    <w:rsid w:val="003753ED"/>
    <w:rsid w:val="00380825"/>
    <w:rsid w:val="003F6F9C"/>
    <w:rsid w:val="004056D2"/>
    <w:rsid w:val="004508D2"/>
    <w:rsid w:val="004923E0"/>
    <w:rsid w:val="0049443B"/>
    <w:rsid w:val="004C4E55"/>
    <w:rsid w:val="004F7F20"/>
    <w:rsid w:val="005035FD"/>
    <w:rsid w:val="00515CBF"/>
    <w:rsid w:val="00550742"/>
    <w:rsid w:val="00563ABF"/>
    <w:rsid w:val="0056539C"/>
    <w:rsid w:val="00583630"/>
    <w:rsid w:val="005C4F43"/>
    <w:rsid w:val="005C5695"/>
    <w:rsid w:val="00637120"/>
    <w:rsid w:val="00660223"/>
    <w:rsid w:val="0068621E"/>
    <w:rsid w:val="006C194E"/>
    <w:rsid w:val="006F0DFC"/>
    <w:rsid w:val="0073720B"/>
    <w:rsid w:val="007471D4"/>
    <w:rsid w:val="00794C86"/>
    <w:rsid w:val="007A71C6"/>
    <w:rsid w:val="00803B31"/>
    <w:rsid w:val="00812AA3"/>
    <w:rsid w:val="008161EB"/>
    <w:rsid w:val="00824810"/>
    <w:rsid w:val="00832AA8"/>
    <w:rsid w:val="008907E3"/>
    <w:rsid w:val="008B4B12"/>
    <w:rsid w:val="008C53F4"/>
    <w:rsid w:val="008C5BE7"/>
    <w:rsid w:val="008E5588"/>
    <w:rsid w:val="00916913"/>
    <w:rsid w:val="0095284B"/>
    <w:rsid w:val="009C6835"/>
    <w:rsid w:val="009E2EF6"/>
    <w:rsid w:val="00A1686E"/>
    <w:rsid w:val="00A220D5"/>
    <w:rsid w:val="00AB19EC"/>
    <w:rsid w:val="00AC6011"/>
    <w:rsid w:val="00AE3E43"/>
    <w:rsid w:val="00B616B9"/>
    <w:rsid w:val="00B7061D"/>
    <w:rsid w:val="00B74713"/>
    <w:rsid w:val="00B806FB"/>
    <w:rsid w:val="00B93857"/>
    <w:rsid w:val="00C65677"/>
    <w:rsid w:val="00CB5BA4"/>
    <w:rsid w:val="00CF2776"/>
    <w:rsid w:val="00DD0C53"/>
    <w:rsid w:val="00DF1FC1"/>
    <w:rsid w:val="00E041B6"/>
    <w:rsid w:val="00E41295"/>
    <w:rsid w:val="00EB1CBE"/>
    <w:rsid w:val="00EE6963"/>
    <w:rsid w:val="00F14E1A"/>
    <w:rsid w:val="00F80CDD"/>
    <w:rsid w:val="00FA7ED6"/>
    <w:rsid w:val="00FB50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9A36"/>
  <w15:docId w15:val="{2B4E94E6-97FA-44E6-A179-4A1DC3A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endeablauf">
    <w:name w:val="Sendeablauf"/>
    <w:basedOn w:val="Standard"/>
    <w:pPr>
      <w:tabs>
        <w:tab w:val="left" w:pos="1588"/>
      </w:tabs>
      <w:spacing w:after="120" w:line="288" w:lineRule="auto"/>
      <w:ind w:left="1588" w:hanging="1588"/>
    </w:pPr>
    <w:rPr>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character" w:styleId="Hyperlink">
    <w:name w:val="Hyperlink"/>
    <w:basedOn w:val="Absatz-Standardschriftart"/>
    <w:rPr>
      <w:color w:val="0000FF"/>
      <w:u w:val="single"/>
    </w:rPr>
  </w:style>
  <w:style w:type="paragraph" w:customStyle="1" w:styleId="Thema">
    <w:name w:val="Thema"/>
    <w:basedOn w:val="Standard"/>
    <w:pPr>
      <w:framePr w:w="5440" w:h="0" w:hSpace="141" w:wrap="around" w:vAnchor="text" w:hAnchor="page" w:x="1396" w:y="-3682"/>
      <w:pBdr>
        <w:left w:val="single" w:sz="18" w:space="1" w:color="auto"/>
      </w:pBdr>
      <w:shd w:val="pct20" w:color="auto" w:fill="auto"/>
      <w:spacing w:line="288" w:lineRule="auto"/>
    </w:pPr>
    <w:rPr>
      <w:sz w:val="24"/>
    </w:rPr>
  </w:style>
  <w:style w:type="paragraph" w:customStyle="1" w:styleId="Autor">
    <w:name w:val="Autor"/>
    <w:basedOn w:val="Standard"/>
    <w:pPr>
      <w:framePr w:w="5527" w:h="0" w:hSpace="141" w:wrap="around" w:vAnchor="text" w:hAnchor="page" w:x="1528" w:y="-3676"/>
      <w:pBdr>
        <w:left w:val="single" w:sz="18" w:space="1" w:color="auto"/>
      </w:pBdr>
      <w:shd w:val="pct20" w:color="auto" w:fill="auto"/>
      <w:spacing w:line="288" w:lineRule="auto"/>
    </w:pPr>
    <w:rPr>
      <w:sz w:val="24"/>
    </w:rPr>
  </w:style>
  <w:style w:type="paragraph" w:customStyle="1" w:styleId="Sender">
    <w:name w:val="Sender"/>
    <w:basedOn w:val="Standard"/>
    <w:pPr>
      <w:framePr w:w="5527" w:h="0" w:hSpace="141" w:wrap="around" w:vAnchor="text" w:hAnchor="page" w:x="1528" w:y="-3676"/>
      <w:pBdr>
        <w:left w:val="single" w:sz="18" w:space="1" w:color="auto"/>
      </w:pBdr>
      <w:shd w:val="pct20" w:color="auto" w:fill="auto"/>
      <w:spacing w:line="288" w:lineRule="auto"/>
    </w:pPr>
    <w:rPr>
      <w:b/>
      <w:sz w:val="24"/>
    </w:rPr>
  </w:style>
  <w:style w:type="paragraph" w:customStyle="1" w:styleId="Sendeangaben">
    <w:name w:val="Sendeangaben"/>
    <w:basedOn w:val="Thema"/>
    <w:pPr>
      <w:framePr w:w="5527" w:wrap="around" w:x="1528" w:y="-3676"/>
    </w:pPr>
  </w:style>
  <w:style w:type="paragraph" w:customStyle="1" w:styleId="Archivnr">
    <w:name w:val="Archiv_nr"/>
    <w:basedOn w:val="Sendeangaben"/>
    <w:pPr>
      <w:framePr w:wrap="around"/>
    </w:pPr>
  </w:style>
  <w:style w:type="paragraph" w:styleId="Sprechblasentext">
    <w:name w:val="Balloon Text"/>
    <w:basedOn w:val="Standard"/>
    <w:semiHidden/>
    <w:rsid w:val="008C53F4"/>
    <w:rPr>
      <w:rFonts w:ascii="Tahoma" w:hAnsi="Tahoma" w:cs="Tahoma"/>
      <w:sz w:val="16"/>
      <w:szCs w:val="16"/>
    </w:rPr>
  </w:style>
  <w:style w:type="character" w:styleId="NichtaufgelsteErwhnung">
    <w:name w:val="Unresolved Mention"/>
    <w:basedOn w:val="Absatz-Standardschriftart"/>
    <w:uiPriority w:val="99"/>
    <w:semiHidden/>
    <w:unhideWhenUsed/>
    <w:rsid w:val="00AC6011"/>
    <w:rPr>
      <w:color w:val="605E5C"/>
      <w:shd w:val="clear" w:color="auto" w:fill="E1DFDD"/>
    </w:rPr>
  </w:style>
  <w:style w:type="paragraph" w:styleId="StandardWeb">
    <w:name w:val="Normal (Web)"/>
    <w:basedOn w:val="Standard"/>
    <w:uiPriority w:val="99"/>
    <w:semiHidden/>
    <w:unhideWhenUsed/>
    <w:rsid w:val="00A220D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A22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5854">
      <w:bodyDiv w:val="1"/>
      <w:marLeft w:val="0"/>
      <w:marRight w:val="0"/>
      <w:marTop w:val="0"/>
      <w:marBottom w:val="0"/>
      <w:divBdr>
        <w:top w:val="none" w:sz="0" w:space="0" w:color="auto"/>
        <w:left w:val="none" w:sz="0" w:space="0" w:color="auto"/>
        <w:bottom w:val="none" w:sz="0" w:space="0" w:color="auto"/>
        <w:right w:val="none" w:sz="0" w:space="0" w:color="auto"/>
      </w:divBdr>
    </w:div>
    <w:div w:id="475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dio-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this\Documents\_radio-m\and\_online\Skriptvorlage_fuer_PD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Skriptvorlage_fuer_PDF_NEU.dotx</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Sender: 		</vt:lpstr>
    </vt:vector>
  </TitlesOfParts>
  <Company>pirvat</Company>
  <LinksUpToDate>false</LinksUpToDate>
  <CharactersWithSpaces>1196</CharactersWithSpaces>
  <SharedDoc>false</SharedDoc>
  <HLinks>
    <vt:vector size="6" baseType="variant">
      <vt:variant>
        <vt:i4>6094898</vt:i4>
      </vt:variant>
      <vt:variant>
        <vt:i4>0</vt:i4>
      </vt:variant>
      <vt:variant>
        <vt:i4>0</vt:i4>
      </vt:variant>
      <vt:variant>
        <vt:i4>5</vt:i4>
      </vt:variant>
      <vt:variant>
        <vt:lpwstr>mailto:info@rm-radio.de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Sender:</dc:title>
  <dc:creator>Gerrit Mathis</dc:creator>
  <cp:lastModifiedBy>Gerrit Mathis</cp:lastModifiedBy>
  <cp:revision>2</cp:revision>
  <cp:lastPrinted>2022-01-24T06:48:00Z</cp:lastPrinted>
  <dcterms:created xsi:type="dcterms:W3CDTF">2022-03-18T16:27:00Z</dcterms:created>
  <dcterms:modified xsi:type="dcterms:W3CDTF">2022-03-18T16:27:00Z</dcterms:modified>
</cp:coreProperties>
</file>